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99" w:rsidRDefault="00B42299"/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5355"/>
      </w:tblGrid>
      <w:tr w:rsidR="00B42299">
        <w:tc>
          <w:tcPr>
            <w:tcW w:w="3192" w:type="dxa"/>
          </w:tcPr>
          <w:p w:rsidR="00B42299" w:rsidRDefault="00A954B9">
            <w:r>
              <w:rPr>
                <w:noProof/>
              </w:rPr>
              <w:drawing>
                <wp:inline distT="0" distB="0" distL="0" distR="0">
                  <wp:extent cx="2771775" cy="1000125"/>
                  <wp:effectExtent l="0" t="0" r="0" b="0"/>
                  <wp:docPr id="1" name="Picture 1" descr="AHEC-Northern-Nebraska-wState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EC-Northern-Nebraska-wState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</w:tcPr>
          <w:p w:rsidR="00B42299" w:rsidRDefault="00B42299">
            <w:pPr>
              <w:rPr>
                <w:rFonts w:ascii="Garamond" w:hAnsi="Garamond"/>
              </w:rPr>
            </w:pPr>
          </w:p>
          <w:p w:rsidR="00B42299" w:rsidRPr="00B42299" w:rsidRDefault="00B42299" w:rsidP="00B42299">
            <w:pPr>
              <w:jc w:val="center"/>
              <w:rPr>
                <w:rFonts w:ascii="Garamond" w:hAnsi="Garamond"/>
              </w:rPr>
            </w:pPr>
          </w:p>
        </w:tc>
      </w:tr>
      <w:tr w:rsidR="00B42299">
        <w:tc>
          <w:tcPr>
            <w:tcW w:w="3192" w:type="dxa"/>
          </w:tcPr>
          <w:p w:rsidR="00B42299" w:rsidRDefault="00A954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27305</wp:posOffset>
                      </wp:positionV>
                      <wp:extent cx="6309360" cy="10160"/>
                      <wp:effectExtent l="0" t="19050" r="34290" b="279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1016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5F76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15pt" to="487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" strokeweight="4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6384" w:type="dxa"/>
          </w:tcPr>
          <w:p w:rsidR="00B42299" w:rsidRDefault="00B42299"/>
          <w:p w:rsidR="00B42299" w:rsidRPr="00B42299" w:rsidRDefault="00B42299" w:rsidP="00B42299">
            <w:pPr>
              <w:jc w:val="center"/>
              <w:rPr>
                <w:sz w:val="22"/>
                <w:szCs w:val="22"/>
              </w:rPr>
            </w:pPr>
            <w:r w:rsidRPr="00B42299">
              <w:rPr>
                <w:sz w:val="22"/>
                <w:szCs w:val="22"/>
              </w:rPr>
              <w:t>110 No. 16</w:t>
            </w:r>
            <w:r w:rsidRPr="00B42299">
              <w:rPr>
                <w:sz w:val="22"/>
                <w:szCs w:val="22"/>
                <w:vertAlign w:val="superscript"/>
              </w:rPr>
              <w:t>th</w:t>
            </w:r>
            <w:r w:rsidRPr="00B42299">
              <w:rPr>
                <w:sz w:val="22"/>
                <w:szCs w:val="22"/>
              </w:rPr>
              <w:t xml:space="preserve"> Street, Suite #</w:t>
            </w:r>
            <w:r w:rsidR="00BF20FB">
              <w:rPr>
                <w:sz w:val="22"/>
                <w:szCs w:val="22"/>
              </w:rPr>
              <w:t>2</w:t>
            </w:r>
            <w:r w:rsidRPr="00B42299">
              <w:rPr>
                <w:sz w:val="22"/>
                <w:szCs w:val="22"/>
              </w:rPr>
              <w:t xml:space="preserve">  ● </w:t>
            </w:r>
            <w:smartTag w:uri="urn:schemas-microsoft-com:office:smarttags" w:element="place">
              <w:smartTag w:uri="urn:schemas-microsoft-com:office:smarttags" w:element="City">
                <w:r w:rsidRPr="00B42299">
                  <w:rPr>
                    <w:sz w:val="22"/>
                    <w:szCs w:val="22"/>
                  </w:rPr>
                  <w:t>Norfolk</w:t>
                </w:r>
              </w:smartTag>
              <w:r w:rsidRPr="00B42299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42299">
                  <w:rPr>
                    <w:sz w:val="22"/>
                    <w:szCs w:val="22"/>
                  </w:rPr>
                  <w:t>NE</w:t>
                </w:r>
              </w:smartTag>
              <w:r w:rsidRPr="00B42299">
                <w:rPr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B42299">
                  <w:rPr>
                    <w:sz w:val="22"/>
                    <w:szCs w:val="22"/>
                  </w:rPr>
                  <w:t>68701</w:t>
                </w:r>
              </w:smartTag>
            </w:smartTag>
          </w:p>
          <w:p w:rsidR="00B42299" w:rsidRDefault="00B42299" w:rsidP="00B42299">
            <w:pPr>
              <w:jc w:val="center"/>
            </w:pPr>
            <w:r w:rsidRPr="00B42299">
              <w:rPr>
                <w:sz w:val="22"/>
                <w:szCs w:val="22"/>
              </w:rPr>
              <w:t>Voice: (402) 644-7253  ●  Fax: (402) 644-7254  ●  www.nnahec.org</w:t>
            </w:r>
          </w:p>
        </w:tc>
      </w:tr>
    </w:tbl>
    <w:p w:rsidR="009F2F26" w:rsidRPr="00BD0956" w:rsidRDefault="009F2F26" w:rsidP="005120B0">
      <w:pPr>
        <w:pStyle w:val="BodyText"/>
        <w:rPr>
          <w:rFonts w:ascii="Garamond" w:hAnsi="Garamond"/>
          <w:caps/>
          <w:sz w:val="23"/>
          <w:szCs w:val="23"/>
          <w:lang w:val="en-US"/>
        </w:rPr>
      </w:pPr>
    </w:p>
    <w:p w:rsidR="009F2F26" w:rsidRPr="00BD0956" w:rsidRDefault="005120B0" w:rsidP="005120B0">
      <w:pPr>
        <w:pStyle w:val="BodyText"/>
        <w:jc w:val="right"/>
        <w:rPr>
          <w:rFonts w:ascii="Garamond" w:hAnsi="Garamond"/>
          <w:sz w:val="23"/>
          <w:szCs w:val="23"/>
          <w:lang w:val="en-US"/>
        </w:rPr>
      </w:pPr>
      <w:r w:rsidRPr="00BD0956">
        <w:rPr>
          <w:rFonts w:ascii="Garamond" w:hAnsi="Garamond"/>
          <w:sz w:val="23"/>
          <w:szCs w:val="23"/>
          <w:lang w:val="en-US"/>
        </w:rPr>
        <w:t>October 21, 2020</w:t>
      </w:r>
    </w:p>
    <w:p w:rsidR="00450E0A" w:rsidRPr="00BD0956" w:rsidRDefault="00A578DB" w:rsidP="0091384E">
      <w:pPr>
        <w:pStyle w:val="BodyText"/>
        <w:rPr>
          <w:rFonts w:ascii="Garamond" w:hAnsi="Garamond"/>
          <w:sz w:val="23"/>
          <w:szCs w:val="23"/>
          <w:lang w:val="en-US"/>
        </w:rPr>
      </w:pPr>
      <w:r w:rsidRPr="00BD0956">
        <w:rPr>
          <w:rFonts w:ascii="Garamond" w:hAnsi="Garamond"/>
          <w:sz w:val="23"/>
          <w:szCs w:val="23"/>
          <w:lang w:val="en-US"/>
        </w:rPr>
        <w:t>Health Career</w:t>
      </w:r>
      <w:r w:rsidR="00351CDE" w:rsidRPr="00BD0956">
        <w:rPr>
          <w:rFonts w:ascii="Garamond" w:hAnsi="Garamond"/>
          <w:sz w:val="23"/>
          <w:szCs w:val="23"/>
          <w:lang w:val="en-US"/>
        </w:rPr>
        <w:t>s</w:t>
      </w:r>
      <w:r w:rsidRPr="00BD0956">
        <w:rPr>
          <w:rFonts w:ascii="Garamond" w:hAnsi="Garamond"/>
          <w:sz w:val="23"/>
          <w:szCs w:val="23"/>
          <w:lang w:val="en-US"/>
        </w:rPr>
        <w:t xml:space="preserve"> Club member, </w:t>
      </w:r>
    </w:p>
    <w:p w:rsidR="0091384E" w:rsidRPr="00BD0956" w:rsidRDefault="0091384E" w:rsidP="0091384E">
      <w:pPr>
        <w:pStyle w:val="BodyText"/>
        <w:rPr>
          <w:rFonts w:ascii="Garamond" w:hAnsi="Garamond"/>
          <w:sz w:val="23"/>
          <w:szCs w:val="23"/>
          <w:lang w:val="en-US"/>
        </w:rPr>
      </w:pPr>
    </w:p>
    <w:p w:rsidR="00A578DB" w:rsidRPr="00BD0956" w:rsidRDefault="00A954B9" w:rsidP="00A578DB">
      <w:pPr>
        <w:pStyle w:val="BodyText"/>
        <w:rPr>
          <w:rFonts w:ascii="Garamond" w:hAnsi="Garamond"/>
          <w:sz w:val="23"/>
          <w:szCs w:val="23"/>
          <w:lang w:val="en-US"/>
        </w:rPr>
      </w:pPr>
      <w:r w:rsidRPr="00BD0956">
        <w:rPr>
          <w:rFonts w:ascii="Garamond" w:hAnsi="Garamond"/>
          <w:sz w:val="23"/>
          <w:szCs w:val="23"/>
          <w:lang w:val="en-US"/>
        </w:rPr>
        <w:t>We are planning another exciting year of exploring healthcare professions through hands-on experiences, guided tours, guest speakers,</w:t>
      </w:r>
      <w:r w:rsidR="005F518D" w:rsidRPr="00BD0956">
        <w:rPr>
          <w:rFonts w:ascii="Garamond" w:hAnsi="Garamond"/>
          <w:sz w:val="23"/>
          <w:szCs w:val="23"/>
          <w:lang w:val="en-US"/>
        </w:rPr>
        <w:t xml:space="preserve"> </w:t>
      </w:r>
      <w:r w:rsidRPr="00BD0956">
        <w:rPr>
          <w:rFonts w:ascii="Garamond" w:hAnsi="Garamond"/>
          <w:sz w:val="23"/>
          <w:szCs w:val="23"/>
          <w:lang w:val="en-US"/>
        </w:rPr>
        <w:t xml:space="preserve">insightful discussions and we’re inviting YOU along for all the fun! As you already know, the </w:t>
      </w:r>
      <w:r w:rsidR="00351CDE" w:rsidRPr="00BD0956">
        <w:rPr>
          <w:rFonts w:ascii="Garamond" w:hAnsi="Garamond"/>
          <w:sz w:val="23"/>
          <w:szCs w:val="23"/>
          <w:lang w:val="en-US"/>
        </w:rPr>
        <w:t>Health Careers Club</w:t>
      </w:r>
      <w:r w:rsidRPr="00BD0956">
        <w:rPr>
          <w:rFonts w:ascii="Garamond" w:hAnsi="Garamond"/>
          <w:sz w:val="23"/>
          <w:szCs w:val="23"/>
          <w:lang w:val="en-US"/>
        </w:rPr>
        <w:t xml:space="preserve"> provides a </w:t>
      </w:r>
      <w:r w:rsidR="00351CDE" w:rsidRPr="00BD0956">
        <w:rPr>
          <w:rFonts w:ascii="Garamond" w:hAnsi="Garamond"/>
          <w:sz w:val="23"/>
          <w:szCs w:val="23"/>
          <w:lang w:val="en-US"/>
        </w:rPr>
        <w:t>valuable</w:t>
      </w:r>
      <w:r w:rsidRPr="00BD0956">
        <w:rPr>
          <w:rFonts w:ascii="Garamond" w:hAnsi="Garamond"/>
          <w:sz w:val="23"/>
          <w:szCs w:val="23"/>
          <w:lang w:val="en-US"/>
        </w:rPr>
        <w:t xml:space="preserve"> opportunity to network with health professionals,</w:t>
      </w:r>
      <w:r w:rsidR="00351CDE" w:rsidRPr="00BD0956">
        <w:rPr>
          <w:rFonts w:ascii="Garamond" w:hAnsi="Garamond"/>
          <w:sz w:val="23"/>
          <w:szCs w:val="23"/>
          <w:lang w:val="en-US"/>
        </w:rPr>
        <w:t xml:space="preserve"> to make new friends</w:t>
      </w:r>
      <w:r w:rsidRPr="00BD0956">
        <w:rPr>
          <w:rFonts w:ascii="Garamond" w:hAnsi="Garamond"/>
          <w:sz w:val="23"/>
          <w:szCs w:val="23"/>
          <w:lang w:val="en-US"/>
        </w:rPr>
        <w:t>, and to participate in volunteer and community events.</w:t>
      </w:r>
    </w:p>
    <w:p w:rsidR="00A93892" w:rsidRPr="00BD0956" w:rsidRDefault="00A93892" w:rsidP="00A578DB">
      <w:pPr>
        <w:pStyle w:val="BodyText"/>
        <w:rPr>
          <w:rFonts w:ascii="Garamond" w:hAnsi="Garamond"/>
          <w:sz w:val="23"/>
          <w:szCs w:val="23"/>
          <w:lang w:val="en-US"/>
        </w:rPr>
      </w:pPr>
    </w:p>
    <w:p w:rsidR="00A93892" w:rsidRPr="00BD0956" w:rsidRDefault="00A93892" w:rsidP="00A578DB">
      <w:pPr>
        <w:pStyle w:val="BodyText"/>
        <w:rPr>
          <w:rFonts w:ascii="Garamond" w:hAnsi="Garamond"/>
          <w:sz w:val="23"/>
          <w:szCs w:val="23"/>
          <w:lang w:val="en-US"/>
        </w:rPr>
      </w:pPr>
      <w:r w:rsidRPr="00BD0956">
        <w:rPr>
          <w:rFonts w:ascii="Garamond" w:hAnsi="Garamond"/>
          <w:b/>
          <w:sz w:val="23"/>
          <w:szCs w:val="23"/>
          <w:lang w:val="en-US"/>
        </w:rPr>
        <w:t xml:space="preserve">2020 has made all of us make changes, including Health Careers Club. </w:t>
      </w:r>
      <w:r w:rsidR="00921416" w:rsidRPr="00BD0956">
        <w:rPr>
          <w:rFonts w:ascii="Garamond" w:hAnsi="Garamond"/>
          <w:b/>
          <w:sz w:val="23"/>
          <w:szCs w:val="23"/>
          <w:lang w:val="en-US"/>
        </w:rPr>
        <w:t>Health Careers Club will be moving to a virtual format.</w:t>
      </w:r>
      <w:r w:rsidR="00921416" w:rsidRPr="00BD0956">
        <w:rPr>
          <w:rFonts w:ascii="Garamond" w:hAnsi="Garamond"/>
          <w:sz w:val="23"/>
          <w:szCs w:val="23"/>
          <w:lang w:val="en-US"/>
        </w:rPr>
        <w:t xml:space="preserve"> We will utilize Zoom for our virtual platform and have health care professionals showcase their profession and then do a case study, provide tours, etc.  Our meetings will be 90 minutes long and we may record some </w:t>
      </w:r>
      <w:proofErr w:type="gramStart"/>
      <w:r w:rsidR="00921416" w:rsidRPr="00BD0956">
        <w:rPr>
          <w:rFonts w:ascii="Garamond" w:hAnsi="Garamond"/>
          <w:sz w:val="23"/>
          <w:szCs w:val="23"/>
          <w:lang w:val="en-US"/>
        </w:rPr>
        <w:t>based on</w:t>
      </w:r>
      <w:proofErr w:type="gramEnd"/>
      <w:r w:rsidR="00921416" w:rsidRPr="00BD0956">
        <w:rPr>
          <w:rFonts w:ascii="Garamond" w:hAnsi="Garamond"/>
          <w:sz w:val="23"/>
          <w:szCs w:val="23"/>
          <w:lang w:val="en-US"/>
        </w:rPr>
        <w:t xml:space="preserve"> student interest.</w:t>
      </w:r>
    </w:p>
    <w:p w:rsidR="009F2F26" w:rsidRPr="00BD0956" w:rsidRDefault="009F2F26" w:rsidP="009F2F2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</w:p>
    <w:p w:rsidR="00E06F20" w:rsidRPr="00BD0956" w:rsidRDefault="002B18CE" w:rsidP="008C11E1">
      <w:pPr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  <w:u w:val="single"/>
        </w:rPr>
      </w:pPr>
      <w:r w:rsidRPr="00BD0956">
        <w:rPr>
          <w:rFonts w:ascii="Garamond" w:hAnsi="Garamond"/>
          <w:b/>
          <w:sz w:val="23"/>
          <w:szCs w:val="23"/>
          <w:u w:val="single"/>
        </w:rPr>
        <w:t xml:space="preserve">Health Careers Kick-off: </w:t>
      </w:r>
      <w:r w:rsidR="008C11E1" w:rsidRPr="00BD0956">
        <w:rPr>
          <w:rFonts w:ascii="Garamond" w:hAnsi="Garamond"/>
          <w:b/>
          <w:sz w:val="23"/>
          <w:szCs w:val="23"/>
          <w:u w:val="single"/>
        </w:rPr>
        <w:br/>
      </w:r>
      <w:r w:rsidR="00A2530B" w:rsidRPr="00BD0956">
        <w:rPr>
          <w:rFonts w:ascii="Garamond" w:hAnsi="Garamond"/>
          <w:b/>
          <w:sz w:val="23"/>
          <w:szCs w:val="23"/>
          <w:u w:val="single"/>
        </w:rPr>
        <w:t xml:space="preserve">Cover Multiple Health Careers with the Staff from </w:t>
      </w:r>
      <w:proofErr w:type="spellStart"/>
      <w:r w:rsidR="00A2530B" w:rsidRPr="00BD0956">
        <w:rPr>
          <w:rFonts w:ascii="Garamond" w:hAnsi="Garamond"/>
          <w:b/>
          <w:sz w:val="23"/>
          <w:szCs w:val="23"/>
          <w:u w:val="single"/>
        </w:rPr>
        <w:t>Hetiage</w:t>
      </w:r>
      <w:proofErr w:type="spellEnd"/>
      <w:r w:rsidR="00A2530B" w:rsidRPr="00BD0956">
        <w:rPr>
          <w:rFonts w:ascii="Garamond" w:hAnsi="Garamond"/>
          <w:b/>
          <w:sz w:val="23"/>
          <w:szCs w:val="23"/>
          <w:u w:val="single"/>
        </w:rPr>
        <w:t xml:space="preserve"> of Bel-Air </w:t>
      </w:r>
    </w:p>
    <w:p w:rsidR="005120B0" w:rsidRPr="00BD0956" w:rsidRDefault="002B18CE" w:rsidP="007E437A">
      <w:pPr>
        <w:autoSpaceDE w:val="0"/>
        <w:autoSpaceDN w:val="0"/>
        <w:adjustRightInd w:val="0"/>
        <w:jc w:val="center"/>
        <w:rPr>
          <w:rFonts w:ascii="Garamond" w:hAnsi="Garamond"/>
          <w:b/>
          <w:color w:val="FF0000"/>
          <w:sz w:val="23"/>
          <w:szCs w:val="23"/>
        </w:rPr>
      </w:pPr>
      <w:r w:rsidRPr="00BD0956">
        <w:rPr>
          <w:rFonts w:ascii="Garamond" w:hAnsi="Garamond"/>
          <w:b/>
          <w:sz w:val="23"/>
          <w:szCs w:val="23"/>
        </w:rPr>
        <w:t xml:space="preserve">7-8:30 p.m., Wednesday, </w:t>
      </w:r>
      <w:r w:rsidR="00A2530B" w:rsidRPr="00BD0956">
        <w:rPr>
          <w:rFonts w:ascii="Garamond" w:hAnsi="Garamond"/>
          <w:b/>
          <w:sz w:val="23"/>
          <w:szCs w:val="23"/>
        </w:rPr>
        <w:t>October 28</w:t>
      </w:r>
      <w:r w:rsidRPr="00BD0956">
        <w:rPr>
          <w:rFonts w:ascii="Garamond" w:hAnsi="Garamond"/>
          <w:b/>
          <w:sz w:val="23"/>
          <w:szCs w:val="23"/>
        </w:rPr>
        <w:br/>
      </w:r>
      <w:r w:rsidR="00A2530B" w:rsidRPr="00BD0956">
        <w:rPr>
          <w:rFonts w:ascii="Garamond" w:hAnsi="Garamond"/>
          <w:b/>
          <w:color w:val="FF0000"/>
          <w:sz w:val="23"/>
          <w:szCs w:val="23"/>
        </w:rPr>
        <w:t xml:space="preserve">Location will be virtual! Register on Zoom: </w:t>
      </w:r>
      <w:hyperlink r:id="rId7" w:history="1">
        <w:r w:rsidR="005120B0" w:rsidRPr="00BD0956">
          <w:rPr>
            <w:rStyle w:val="Hyperlink"/>
            <w:rFonts w:ascii="Garamond" w:hAnsi="Garamond"/>
            <w:b/>
            <w:sz w:val="23"/>
            <w:szCs w:val="23"/>
          </w:rPr>
          <w:t>https://bit.ly/310UDqQ</w:t>
        </w:r>
      </w:hyperlink>
      <w:r w:rsidR="007E437A" w:rsidRPr="00BD0956">
        <w:rPr>
          <w:rFonts w:ascii="Garamond" w:hAnsi="Garamond"/>
          <w:b/>
          <w:color w:val="FF0000"/>
          <w:sz w:val="23"/>
          <w:szCs w:val="23"/>
        </w:rPr>
        <w:t xml:space="preserve"> </w:t>
      </w:r>
    </w:p>
    <w:p w:rsidR="007E437A" w:rsidRPr="00BD0956" w:rsidRDefault="007E437A" w:rsidP="007E437A">
      <w:pPr>
        <w:autoSpaceDE w:val="0"/>
        <w:autoSpaceDN w:val="0"/>
        <w:adjustRightInd w:val="0"/>
        <w:jc w:val="center"/>
        <w:rPr>
          <w:rFonts w:ascii="Garamond" w:hAnsi="Garamond"/>
          <w:b/>
          <w:color w:val="FF0000"/>
          <w:sz w:val="23"/>
          <w:szCs w:val="23"/>
        </w:rPr>
      </w:pPr>
      <w:r w:rsidRPr="00BD0956">
        <w:rPr>
          <w:rFonts w:ascii="Garamond" w:hAnsi="Garamond"/>
          <w:b/>
          <w:color w:val="FF0000"/>
          <w:sz w:val="23"/>
          <w:szCs w:val="23"/>
        </w:rPr>
        <w:t xml:space="preserve">or scan the code with your phone’s camera </w:t>
      </w:r>
    </w:p>
    <w:p w:rsidR="007E437A" w:rsidRPr="00BD0956" w:rsidRDefault="005120B0" w:rsidP="005120B0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  <w:r w:rsidRPr="00BD0956">
        <w:rPr>
          <w:noProof/>
          <w:sz w:val="23"/>
          <w:szCs w:val="23"/>
        </w:rPr>
        <w:drawing>
          <wp:anchor distT="36576" distB="36576" distL="36576" distR="36576" simplePos="0" relativeHeight="251659264" behindDoc="1" locked="0" layoutInCell="1" allowOverlap="1" wp14:anchorId="0877199C" wp14:editId="33C3AFBE">
            <wp:simplePos x="0" y="0"/>
            <wp:positionH relativeFrom="column">
              <wp:posOffset>2840355</wp:posOffset>
            </wp:positionH>
            <wp:positionV relativeFrom="paragraph">
              <wp:posOffset>5715</wp:posOffset>
            </wp:positionV>
            <wp:extent cx="942975" cy="942975"/>
            <wp:effectExtent l="0" t="0" r="9525" b="9525"/>
            <wp:wrapNone/>
            <wp:docPr id="3" name="Picture 3" descr="flow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B0" w:rsidRPr="00BD0956" w:rsidRDefault="005120B0" w:rsidP="005120B0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</w:p>
    <w:p w:rsidR="005120B0" w:rsidRPr="00BD0956" w:rsidRDefault="005120B0" w:rsidP="005120B0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  <w:bookmarkStart w:id="0" w:name="_GoBack"/>
      <w:bookmarkEnd w:id="0"/>
    </w:p>
    <w:p w:rsidR="005120B0" w:rsidRPr="00BD0956" w:rsidRDefault="005120B0" w:rsidP="005120B0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</w:p>
    <w:p w:rsidR="005120B0" w:rsidRPr="00BD0956" w:rsidRDefault="005120B0" w:rsidP="005120B0">
      <w:pPr>
        <w:autoSpaceDE w:val="0"/>
        <w:autoSpaceDN w:val="0"/>
        <w:adjustRightInd w:val="0"/>
        <w:rPr>
          <w:rFonts w:ascii="Garamond" w:hAnsi="Garamond"/>
          <w:b/>
          <w:sz w:val="23"/>
          <w:szCs w:val="23"/>
        </w:rPr>
      </w:pPr>
    </w:p>
    <w:p w:rsidR="002B18CE" w:rsidRPr="00BD0956" w:rsidRDefault="002B18CE" w:rsidP="00A2530B">
      <w:pPr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</w:p>
    <w:p w:rsidR="002B18CE" w:rsidRPr="00BD0956" w:rsidRDefault="002B18CE" w:rsidP="002B18CE">
      <w:pPr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 w:rsidRPr="00BD0956">
        <w:rPr>
          <w:rFonts w:ascii="Garamond" w:hAnsi="Garamond"/>
          <w:b/>
          <w:sz w:val="23"/>
          <w:szCs w:val="23"/>
        </w:rPr>
        <w:t>Friends and parents welcome to attend.</w:t>
      </w:r>
    </w:p>
    <w:p w:rsidR="002B18CE" w:rsidRPr="00BD0956" w:rsidRDefault="005120B0" w:rsidP="002B18CE">
      <w:pPr>
        <w:autoSpaceDE w:val="0"/>
        <w:autoSpaceDN w:val="0"/>
        <w:adjustRightInd w:val="0"/>
        <w:jc w:val="center"/>
        <w:rPr>
          <w:rFonts w:ascii="Garamond" w:hAnsi="Garamond"/>
          <w:b/>
          <w:sz w:val="23"/>
          <w:szCs w:val="23"/>
        </w:rPr>
      </w:pPr>
      <w:r w:rsidRPr="00BD0956">
        <w:rPr>
          <w:rFonts w:ascii="Garamond" w:hAnsi="Garamond"/>
          <w:b/>
          <w:sz w:val="23"/>
          <w:szCs w:val="23"/>
        </w:rPr>
        <w:t>Please mail</w:t>
      </w:r>
      <w:r w:rsidR="002B18CE" w:rsidRPr="00BD0956">
        <w:rPr>
          <w:rFonts w:ascii="Garamond" w:hAnsi="Garamond"/>
          <w:b/>
          <w:sz w:val="23"/>
          <w:szCs w:val="23"/>
        </w:rPr>
        <w:t xml:space="preserve"> $20 </w:t>
      </w:r>
      <w:r w:rsidRPr="00BD0956">
        <w:rPr>
          <w:rFonts w:ascii="Garamond" w:hAnsi="Garamond"/>
          <w:b/>
          <w:sz w:val="23"/>
          <w:szCs w:val="23"/>
        </w:rPr>
        <w:t>to the address above for dues.</w:t>
      </w:r>
      <w:r w:rsidR="002B18CE" w:rsidRPr="00BD0956">
        <w:rPr>
          <w:rFonts w:ascii="Garamond" w:hAnsi="Garamond"/>
          <w:b/>
          <w:sz w:val="23"/>
          <w:szCs w:val="23"/>
        </w:rPr>
        <w:t xml:space="preserve"> </w:t>
      </w:r>
    </w:p>
    <w:p w:rsidR="00296893" w:rsidRPr="00BD0956" w:rsidRDefault="00296893" w:rsidP="009F2F2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</w:p>
    <w:p w:rsidR="00351CDE" w:rsidRPr="00BD0956" w:rsidRDefault="00080AA1" w:rsidP="009F2F2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BD0956">
        <w:rPr>
          <w:rFonts w:ascii="Garamond" w:hAnsi="Garamond"/>
          <w:sz w:val="23"/>
          <w:szCs w:val="23"/>
        </w:rPr>
        <w:t>After this initial meeting, t</w:t>
      </w:r>
      <w:r w:rsidR="009F2F26" w:rsidRPr="00BD0956">
        <w:rPr>
          <w:rFonts w:ascii="Garamond" w:hAnsi="Garamond"/>
          <w:sz w:val="23"/>
          <w:szCs w:val="23"/>
        </w:rPr>
        <w:t>he Health Careers Club will</w:t>
      </w:r>
      <w:r w:rsidRPr="00BD0956">
        <w:rPr>
          <w:rFonts w:ascii="Garamond" w:hAnsi="Garamond"/>
          <w:sz w:val="23"/>
          <w:szCs w:val="23"/>
        </w:rPr>
        <w:t xml:space="preserve"> </w:t>
      </w:r>
      <w:r w:rsidR="00BD0956" w:rsidRPr="00BD0956">
        <w:rPr>
          <w:rFonts w:ascii="Garamond" w:hAnsi="Garamond"/>
          <w:sz w:val="23"/>
          <w:szCs w:val="23"/>
        </w:rPr>
        <w:t xml:space="preserve">be meeting on </w:t>
      </w:r>
      <w:r w:rsidR="00BD0956" w:rsidRPr="00BD0956">
        <w:rPr>
          <w:rFonts w:ascii="Garamond" w:hAnsi="Garamond"/>
          <w:b/>
          <w:sz w:val="23"/>
          <w:szCs w:val="23"/>
        </w:rPr>
        <w:t xml:space="preserve">November 18, December 9, January 27, February 24, March 24, </w:t>
      </w:r>
      <w:r w:rsidR="00BD0956">
        <w:rPr>
          <w:rFonts w:ascii="Garamond" w:hAnsi="Garamond"/>
          <w:b/>
          <w:sz w:val="23"/>
          <w:szCs w:val="23"/>
        </w:rPr>
        <w:t xml:space="preserve">and </w:t>
      </w:r>
      <w:r w:rsidR="00BD0956" w:rsidRPr="00BD0956">
        <w:rPr>
          <w:rFonts w:ascii="Garamond" w:hAnsi="Garamond"/>
          <w:b/>
          <w:sz w:val="23"/>
          <w:szCs w:val="23"/>
        </w:rPr>
        <w:t>April 28.</w:t>
      </w:r>
      <w:r w:rsidR="00BD0956" w:rsidRPr="00BD0956">
        <w:rPr>
          <w:rFonts w:ascii="Garamond" w:hAnsi="Garamond"/>
          <w:sz w:val="23"/>
          <w:szCs w:val="23"/>
        </w:rPr>
        <w:t xml:space="preserve"> </w:t>
      </w:r>
      <w:r w:rsidR="0032091B" w:rsidRPr="00BD0956">
        <w:rPr>
          <w:rFonts w:ascii="Garamond" w:hAnsi="Garamond"/>
          <w:sz w:val="23"/>
          <w:szCs w:val="23"/>
        </w:rPr>
        <w:t xml:space="preserve">from </w:t>
      </w:r>
      <w:r w:rsidR="003D1B95" w:rsidRPr="00BD0956">
        <w:rPr>
          <w:rFonts w:ascii="Garamond" w:hAnsi="Garamond"/>
          <w:sz w:val="23"/>
          <w:szCs w:val="23"/>
        </w:rPr>
        <w:t xml:space="preserve">7 to </w:t>
      </w:r>
      <w:r w:rsidR="00A578DB" w:rsidRPr="00BD0956">
        <w:rPr>
          <w:rFonts w:ascii="Garamond" w:hAnsi="Garamond"/>
          <w:sz w:val="23"/>
          <w:szCs w:val="23"/>
        </w:rPr>
        <w:t xml:space="preserve">8:30 p.m. Check out our Facebook and Twitter </w:t>
      </w:r>
      <w:r w:rsidR="00AF52E8" w:rsidRPr="00BD0956">
        <w:rPr>
          <w:rFonts w:ascii="Garamond" w:hAnsi="Garamond"/>
          <w:sz w:val="23"/>
          <w:szCs w:val="23"/>
        </w:rPr>
        <w:t xml:space="preserve">pages </w:t>
      </w:r>
      <w:r w:rsidR="00A578DB" w:rsidRPr="00BD0956">
        <w:rPr>
          <w:rFonts w:ascii="Garamond" w:hAnsi="Garamond"/>
          <w:sz w:val="23"/>
          <w:szCs w:val="23"/>
        </w:rPr>
        <w:t xml:space="preserve">for updated information about </w:t>
      </w:r>
      <w:r w:rsidR="00351CDE" w:rsidRPr="00BD0956">
        <w:rPr>
          <w:rFonts w:ascii="Garamond" w:hAnsi="Garamond"/>
          <w:sz w:val="23"/>
          <w:szCs w:val="23"/>
        </w:rPr>
        <w:t>each month’s featured health career</w:t>
      </w:r>
      <w:r w:rsidR="00A578DB" w:rsidRPr="00BD0956">
        <w:rPr>
          <w:rFonts w:ascii="Garamond" w:hAnsi="Garamond"/>
          <w:sz w:val="23"/>
          <w:szCs w:val="23"/>
        </w:rPr>
        <w:t xml:space="preserve">. We will continue to send you a postcard each month with all the details. </w:t>
      </w:r>
      <w:r w:rsidR="008C11E1" w:rsidRPr="00BD0956">
        <w:rPr>
          <w:rFonts w:ascii="Garamond" w:hAnsi="Garamond"/>
          <w:sz w:val="23"/>
          <w:szCs w:val="23"/>
        </w:rPr>
        <w:t>You can also check out the</w:t>
      </w:r>
      <w:r w:rsidR="00021876" w:rsidRPr="00BD0956">
        <w:rPr>
          <w:rFonts w:ascii="Garamond" w:hAnsi="Garamond"/>
          <w:sz w:val="23"/>
          <w:szCs w:val="23"/>
        </w:rPr>
        <w:t xml:space="preserve"> poster in your school! 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163"/>
      </w:tblGrid>
      <w:tr w:rsidR="00450E0A" w:rsidRPr="00BD0956" w:rsidTr="00F25FE9">
        <w:tc>
          <w:tcPr>
            <w:tcW w:w="4477" w:type="dxa"/>
          </w:tcPr>
          <w:p w:rsidR="00450E0A" w:rsidRPr="00BD0956" w:rsidRDefault="00450E0A" w:rsidP="00450E0A">
            <w:pPr>
              <w:autoSpaceDE w:val="0"/>
              <w:autoSpaceDN w:val="0"/>
              <w:adjustRightInd w:val="0"/>
              <w:ind w:left="885"/>
              <w:rPr>
                <w:rFonts w:ascii="Garamond" w:hAnsi="Garamond"/>
                <w:sz w:val="23"/>
                <w:szCs w:val="23"/>
              </w:rPr>
            </w:pPr>
            <w:r w:rsidRPr="00BD0956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752" behindDoc="1" locked="0" layoutInCell="1" allowOverlap="1" wp14:anchorId="4335F2CB" wp14:editId="07B033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107950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E0A" w:rsidRPr="00BD0956" w:rsidRDefault="00450E0A" w:rsidP="005741A0">
            <w:pPr>
              <w:autoSpaceDE w:val="0"/>
              <w:autoSpaceDN w:val="0"/>
              <w:adjustRightInd w:val="0"/>
              <w:ind w:left="975"/>
              <w:rPr>
                <w:rFonts w:ascii="Garamond" w:hAnsi="Garamond"/>
                <w:sz w:val="23"/>
                <w:szCs w:val="23"/>
              </w:rPr>
            </w:pPr>
            <w:r w:rsidRPr="00BD0956">
              <w:rPr>
                <w:rFonts w:ascii="Garamond" w:hAnsi="Garamond"/>
                <w:sz w:val="23"/>
                <w:szCs w:val="23"/>
              </w:rPr>
              <w:t>Northern Nebraska</w:t>
            </w:r>
          </w:p>
          <w:p w:rsidR="00450E0A" w:rsidRPr="00BD0956" w:rsidRDefault="00450E0A" w:rsidP="005741A0">
            <w:pPr>
              <w:autoSpaceDE w:val="0"/>
              <w:autoSpaceDN w:val="0"/>
              <w:adjustRightInd w:val="0"/>
              <w:ind w:left="975"/>
              <w:rPr>
                <w:rFonts w:ascii="Garamond" w:hAnsi="Garamond"/>
                <w:sz w:val="23"/>
                <w:szCs w:val="23"/>
              </w:rPr>
            </w:pPr>
            <w:r w:rsidRPr="00BD0956">
              <w:rPr>
                <w:rFonts w:ascii="Garamond" w:hAnsi="Garamond"/>
                <w:sz w:val="23"/>
                <w:szCs w:val="23"/>
              </w:rPr>
              <w:t>AHEC Health Careers Club</w:t>
            </w:r>
          </w:p>
        </w:tc>
        <w:tc>
          <w:tcPr>
            <w:tcW w:w="4163" w:type="dxa"/>
          </w:tcPr>
          <w:p w:rsidR="00450E0A" w:rsidRPr="00BD0956" w:rsidRDefault="00450E0A" w:rsidP="00450E0A">
            <w:pPr>
              <w:autoSpaceDE w:val="0"/>
              <w:autoSpaceDN w:val="0"/>
              <w:adjustRightInd w:val="0"/>
              <w:rPr>
                <w:rFonts w:ascii="Garamond" w:hAnsi="Garamond"/>
                <w:sz w:val="23"/>
                <w:szCs w:val="23"/>
              </w:rPr>
            </w:pPr>
            <w:r w:rsidRPr="00BD0956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776" behindDoc="1" locked="0" layoutInCell="1" allowOverlap="1" wp14:anchorId="0DAB38D5" wp14:editId="7CAFEC4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5080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E0A" w:rsidRPr="00BD0956" w:rsidRDefault="00450E0A" w:rsidP="005741A0">
            <w:pPr>
              <w:autoSpaceDE w:val="0"/>
              <w:autoSpaceDN w:val="0"/>
              <w:adjustRightInd w:val="0"/>
              <w:rPr>
                <w:rFonts w:ascii="Garamond" w:hAnsi="Garamond"/>
                <w:sz w:val="23"/>
                <w:szCs w:val="23"/>
              </w:rPr>
            </w:pPr>
            <w:r w:rsidRPr="00BD0956">
              <w:rPr>
                <w:rFonts w:ascii="Garamond" w:hAnsi="Garamond"/>
                <w:sz w:val="23"/>
                <w:szCs w:val="23"/>
              </w:rPr>
              <w:t>@HealthCareersNE</w:t>
            </w:r>
          </w:p>
        </w:tc>
      </w:tr>
    </w:tbl>
    <w:p w:rsidR="009F2F26" w:rsidRPr="00BD0956" w:rsidRDefault="009F2F26" w:rsidP="009F2F26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</w:p>
    <w:p w:rsidR="009F2F26" w:rsidRPr="00BD0956" w:rsidRDefault="009F2F26" w:rsidP="005741A0">
      <w:pPr>
        <w:autoSpaceDE w:val="0"/>
        <w:autoSpaceDN w:val="0"/>
        <w:adjustRightInd w:val="0"/>
        <w:jc w:val="both"/>
        <w:rPr>
          <w:rFonts w:ascii="Garamond" w:hAnsi="Garamond"/>
          <w:sz w:val="23"/>
          <w:szCs w:val="23"/>
        </w:rPr>
      </w:pPr>
      <w:r w:rsidRPr="00BD0956">
        <w:rPr>
          <w:rFonts w:ascii="Garamond" w:hAnsi="Garamond"/>
          <w:sz w:val="23"/>
          <w:szCs w:val="23"/>
        </w:rPr>
        <w:t xml:space="preserve">We look forward to you attending and learning more about the exciting opportunities that exist in the world of healthcare.  If you have any questions please feel free to contact us.  </w:t>
      </w:r>
    </w:p>
    <w:p w:rsidR="009F2F26" w:rsidRPr="00BD0956" w:rsidRDefault="009F2F26" w:rsidP="009F2F26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</w:pPr>
    </w:p>
    <w:p w:rsidR="00BD0956" w:rsidRPr="00BD0956" w:rsidRDefault="009F2F26" w:rsidP="009F2F26">
      <w:pPr>
        <w:autoSpaceDE w:val="0"/>
        <w:autoSpaceDN w:val="0"/>
        <w:adjustRightInd w:val="0"/>
        <w:rPr>
          <w:rFonts w:ascii="Garamond" w:hAnsi="Garamond"/>
          <w:sz w:val="23"/>
          <w:szCs w:val="23"/>
        </w:rPr>
      </w:pPr>
      <w:r w:rsidRPr="00BD0956">
        <w:rPr>
          <w:rFonts w:ascii="Garamond" w:hAnsi="Garamond"/>
          <w:sz w:val="23"/>
          <w:szCs w:val="23"/>
        </w:rPr>
        <w:t>Sincerely,</w:t>
      </w:r>
    </w:p>
    <w:p w:rsidR="009F2F26" w:rsidRPr="00BD0956" w:rsidRDefault="009F2F26" w:rsidP="009F2F26">
      <w:pPr>
        <w:pStyle w:val="E-mailSignature"/>
        <w:rPr>
          <w:rFonts w:ascii="Garamond" w:hAnsi="Garamond"/>
          <w:sz w:val="23"/>
          <w:szCs w:val="23"/>
        </w:rPr>
      </w:pPr>
      <w:r w:rsidRPr="00BD0956">
        <w:rPr>
          <w:rFonts w:ascii="Garamond" w:hAnsi="Garamond"/>
          <w:sz w:val="23"/>
          <w:szCs w:val="23"/>
        </w:rPr>
        <w:tab/>
      </w:r>
      <w:r w:rsidRPr="00BD0956">
        <w:rPr>
          <w:rFonts w:ascii="Garamond" w:hAnsi="Garamond"/>
          <w:sz w:val="23"/>
          <w:szCs w:val="23"/>
        </w:rPr>
        <w:tab/>
      </w:r>
      <w:r w:rsidRPr="00BD0956">
        <w:rPr>
          <w:rFonts w:ascii="Garamond" w:hAnsi="Garamond"/>
          <w:sz w:val="23"/>
          <w:szCs w:val="23"/>
        </w:rPr>
        <w:tab/>
      </w:r>
      <w:r w:rsidRPr="00BD0956">
        <w:rPr>
          <w:rFonts w:ascii="Garamond" w:hAnsi="Garamond"/>
          <w:sz w:val="23"/>
          <w:szCs w:val="23"/>
        </w:rPr>
        <w:tab/>
      </w:r>
      <w:r w:rsidRPr="00BD0956">
        <w:rPr>
          <w:rFonts w:ascii="Garamond" w:hAnsi="Garamond"/>
          <w:sz w:val="23"/>
          <w:szCs w:val="23"/>
        </w:rPr>
        <w:tab/>
      </w:r>
    </w:p>
    <w:p w:rsidR="0091384E" w:rsidRPr="00BD0956" w:rsidRDefault="0091384E" w:rsidP="0091384E">
      <w:pPr>
        <w:pStyle w:val="E-mailSignature"/>
        <w:rPr>
          <w:rFonts w:ascii="Garamond" w:hAnsi="Garamond"/>
          <w:sz w:val="23"/>
          <w:szCs w:val="23"/>
          <w:lang w:val="en-US"/>
        </w:rPr>
      </w:pPr>
      <w:r w:rsidRPr="00BD0956">
        <w:rPr>
          <w:rFonts w:ascii="Garamond" w:hAnsi="Garamond"/>
          <w:sz w:val="23"/>
          <w:szCs w:val="23"/>
          <w:lang w:val="en-US"/>
        </w:rPr>
        <w:t xml:space="preserve">Gretchen Forsell MPH, RD, LMNT                                                </w:t>
      </w:r>
      <w:r w:rsidR="005E6529" w:rsidRPr="00BD0956">
        <w:rPr>
          <w:rFonts w:ascii="Garamond" w:hAnsi="Garamond"/>
          <w:sz w:val="23"/>
          <w:szCs w:val="23"/>
          <w:lang w:val="en-US"/>
        </w:rPr>
        <w:t>Alyssa Johnson</w:t>
      </w:r>
      <w:r w:rsidRPr="00BD0956">
        <w:rPr>
          <w:rFonts w:ascii="Garamond" w:hAnsi="Garamond"/>
          <w:sz w:val="23"/>
          <w:szCs w:val="23"/>
          <w:lang w:val="en-US"/>
        </w:rPr>
        <w:t>, BS</w:t>
      </w:r>
    </w:p>
    <w:p w:rsidR="00D107C9" w:rsidRDefault="0091384E" w:rsidP="00296893">
      <w:pPr>
        <w:pStyle w:val="E-mailSignature"/>
        <w:rPr>
          <w:rFonts w:ascii="Garamond" w:hAnsi="Garamond"/>
          <w:sz w:val="23"/>
          <w:szCs w:val="23"/>
        </w:rPr>
      </w:pPr>
      <w:r w:rsidRPr="00BD0956">
        <w:rPr>
          <w:rFonts w:ascii="Garamond" w:hAnsi="Garamond"/>
          <w:sz w:val="23"/>
          <w:szCs w:val="23"/>
          <w:lang w:val="en-US"/>
        </w:rPr>
        <w:t>Executive Director</w:t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Pr="00BD0956">
        <w:rPr>
          <w:rFonts w:ascii="Garamond" w:hAnsi="Garamond"/>
          <w:sz w:val="23"/>
          <w:szCs w:val="23"/>
          <w:lang w:val="en-US"/>
        </w:rPr>
        <w:tab/>
      </w:r>
      <w:r w:rsidR="00D107C9">
        <w:rPr>
          <w:rFonts w:ascii="Garamond" w:hAnsi="Garamond"/>
          <w:sz w:val="23"/>
          <w:szCs w:val="23"/>
          <w:lang w:val="en-US"/>
        </w:rPr>
        <w:t xml:space="preserve">    </w:t>
      </w:r>
      <w:r w:rsidRPr="00BD0956">
        <w:rPr>
          <w:rFonts w:ascii="Garamond" w:hAnsi="Garamond"/>
          <w:sz w:val="23"/>
          <w:szCs w:val="23"/>
          <w:lang w:val="en-US"/>
        </w:rPr>
        <w:t>Program Coordinator</w:t>
      </w:r>
      <w:r w:rsidR="009F2F26" w:rsidRPr="00BD0956">
        <w:rPr>
          <w:rFonts w:ascii="Garamond" w:hAnsi="Garamond"/>
          <w:sz w:val="23"/>
          <w:szCs w:val="23"/>
        </w:rPr>
        <w:tab/>
      </w:r>
    </w:p>
    <w:p w:rsidR="007A74B0" w:rsidRPr="00BD0956" w:rsidRDefault="00D107C9" w:rsidP="00296893">
      <w:pPr>
        <w:pStyle w:val="E-mailSignature"/>
        <w:rPr>
          <w:rFonts w:ascii="Garamond" w:hAnsi="Garamond"/>
          <w:sz w:val="22"/>
          <w:szCs w:val="22"/>
        </w:rPr>
      </w:pPr>
      <w:hyperlink r:id="rId11" w:history="1">
        <w:r w:rsidRPr="00DD7012">
          <w:rPr>
            <w:rStyle w:val="Hyperlink"/>
            <w:rFonts w:ascii="Garamond" w:hAnsi="Garamond"/>
            <w:sz w:val="22"/>
            <w:szCs w:val="22"/>
            <w:lang w:val="en-US"/>
          </w:rPr>
          <w:t>gforsell@nnahec.org</w:t>
        </w:r>
      </w:hyperlink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 xml:space="preserve">      </w:t>
      </w:r>
      <w:hyperlink r:id="rId12" w:history="1">
        <w:r w:rsidRPr="00DD7012">
          <w:rPr>
            <w:rStyle w:val="Hyperlink"/>
            <w:rFonts w:ascii="Garamond" w:hAnsi="Garamond"/>
            <w:sz w:val="22"/>
            <w:szCs w:val="22"/>
            <w:lang w:val="en-US"/>
          </w:rPr>
          <w:t>ajohnson@nnahec.org</w:t>
        </w:r>
      </w:hyperlink>
      <w:r>
        <w:rPr>
          <w:rFonts w:ascii="Garamond" w:hAnsi="Garamond"/>
          <w:sz w:val="22"/>
          <w:szCs w:val="22"/>
          <w:lang w:val="en-US"/>
        </w:rPr>
        <w:t xml:space="preserve"> </w:t>
      </w:r>
      <w:r w:rsidR="009F2F26" w:rsidRPr="00BD0956">
        <w:rPr>
          <w:rFonts w:ascii="Garamond" w:hAnsi="Garamond"/>
          <w:sz w:val="22"/>
          <w:szCs w:val="22"/>
        </w:rPr>
        <w:tab/>
      </w:r>
    </w:p>
    <w:sectPr w:rsidR="007A74B0" w:rsidRPr="00BD0956" w:rsidSect="00D107C9">
      <w:footerReference w:type="default" r:id="rId13"/>
      <w:pgSz w:w="12240" w:h="15840"/>
      <w:pgMar w:top="288" w:right="1152" w:bottom="360" w:left="1152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21" w:rsidRDefault="008F0421">
      <w:r>
        <w:separator/>
      </w:r>
    </w:p>
  </w:endnote>
  <w:endnote w:type="continuationSeparator" w:id="0">
    <w:p w:rsidR="008F0421" w:rsidRDefault="008F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36" w:rsidRDefault="00077D25" w:rsidP="00FA066B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* a non-profit Area Health Education center (AHEC) operating in partnership with the </w:t>
    </w:r>
  </w:p>
  <w:p w:rsidR="00077D25" w:rsidRPr="00B42299" w:rsidRDefault="00077D25" w:rsidP="00FA066B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University of Nebraska Medical Center</w:t>
    </w:r>
    <w:r w:rsidR="00927036">
      <w:rPr>
        <w:rFonts w:ascii="Garamond" w:hAnsi="Garamond"/>
        <w:sz w:val="16"/>
        <w:szCs w:val="16"/>
      </w:rPr>
      <w:t xml:space="preserve"> and the </w:t>
    </w:r>
    <w:r>
      <w:rPr>
        <w:rFonts w:ascii="Garamond" w:hAnsi="Garamond"/>
        <w:sz w:val="16"/>
        <w:szCs w:val="16"/>
      </w:rPr>
      <w:t>Nebraska AHEC Program Office</w:t>
    </w:r>
  </w:p>
  <w:p w:rsidR="00077D25" w:rsidRDefault="0007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21" w:rsidRDefault="008F0421">
      <w:r>
        <w:separator/>
      </w:r>
    </w:p>
  </w:footnote>
  <w:footnote w:type="continuationSeparator" w:id="0">
    <w:p w:rsidR="008F0421" w:rsidRDefault="008F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26"/>
    <w:rsid w:val="00021876"/>
    <w:rsid w:val="00037298"/>
    <w:rsid w:val="00077D25"/>
    <w:rsid w:val="00080AA1"/>
    <w:rsid w:val="00091EC0"/>
    <w:rsid w:val="000C3F8A"/>
    <w:rsid w:val="000C52D9"/>
    <w:rsid w:val="000F4352"/>
    <w:rsid w:val="000F49B5"/>
    <w:rsid w:val="001931EE"/>
    <w:rsid w:val="002721DF"/>
    <w:rsid w:val="0029680A"/>
    <w:rsid w:val="00296893"/>
    <w:rsid w:val="002B18CE"/>
    <w:rsid w:val="002D708A"/>
    <w:rsid w:val="002E6F73"/>
    <w:rsid w:val="00312284"/>
    <w:rsid w:val="0032091B"/>
    <w:rsid w:val="00351CDE"/>
    <w:rsid w:val="003607F8"/>
    <w:rsid w:val="003670DE"/>
    <w:rsid w:val="003B2CC6"/>
    <w:rsid w:val="003D1B95"/>
    <w:rsid w:val="00414906"/>
    <w:rsid w:val="00450E0A"/>
    <w:rsid w:val="004514CA"/>
    <w:rsid w:val="00463A84"/>
    <w:rsid w:val="004F563B"/>
    <w:rsid w:val="005120B0"/>
    <w:rsid w:val="00521907"/>
    <w:rsid w:val="005741A0"/>
    <w:rsid w:val="005A7E27"/>
    <w:rsid w:val="005B4009"/>
    <w:rsid w:val="005E6529"/>
    <w:rsid w:val="005E6B6A"/>
    <w:rsid w:val="005F518D"/>
    <w:rsid w:val="0062214D"/>
    <w:rsid w:val="00684B6A"/>
    <w:rsid w:val="006B571C"/>
    <w:rsid w:val="00732E8C"/>
    <w:rsid w:val="007340D3"/>
    <w:rsid w:val="007A74B0"/>
    <w:rsid w:val="007E437A"/>
    <w:rsid w:val="007E5B47"/>
    <w:rsid w:val="007E630D"/>
    <w:rsid w:val="008309C6"/>
    <w:rsid w:val="00853B5B"/>
    <w:rsid w:val="008C11E1"/>
    <w:rsid w:val="008F0421"/>
    <w:rsid w:val="00900F05"/>
    <w:rsid w:val="0091384E"/>
    <w:rsid w:val="00921416"/>
    <w:rsid w:val="00927036"/>
    <w:rsid w:val="009F2F26"/>
    <w:rsid w:val="00A12999"/>
    <w:rsid w:val="00A2530B"/>
    <w:rsid w:val="00A30BFB"/>
    <w:rsid w:val="00A578DB"/>
    <w:rsid w:val="00A81CA8"/>
    <w:rsid w:val="00A93892"/>
    <w:rsid w:val="00A954B9"/>
    <w:rsid w:val="00AA3E87"/>
    <w:rsid w:val="00AB3C99"/>
    <w:rsid w:val="00AB7BEB"/>
    <w:rsid w:val="00AD474C"/>
    <w:rsid w:val="00AF0AA1"/>
    <w:rsid w:val="00AF2EF8"/>
    <w:rsid w:val="00AF52E8"/>
    <w:rsid w:val="00B42299"/>
    <w:rsid w:val="00BA1540"/>
    <w:rsid w:val="00BB20F6"/>
    <w:rsid w:val="00BB74CB"/>
    <w:rsid w:val="00BC48A3"/>
    <w:rsid w:val="00BD0956"/>
    <w:rsid w:val="00BE77DE"/>
    <w:rsid w:val="00BF20FB"/>
    <w:rsid w:val="00C03B06"/>
    <w:rsid w:val="00C04373"/>
    <w:rsid w:val="00C31B66"/>
    <w:rsid w:val="00CB2536"/>
    <w:rsid w:val="00CE093C"/>
    <w:rsid w:val="00D00323"/>
    <w:rsid w:val="00D107C9"/>
    <w:rsid w:val="00D52B55"/>
    <w:rsid w:val="00DB0FA1"/>
    <w:rsid w:val="00DE1BD6"/>
    <w:rsid w:val="00DE3B48"/>
    <w:rsid w:val="00DF00C6"/>
    <w:rsid w:val="00E02755"/>
    <w:rsid w:val="00E06F20"/>
    <w:rsid w:val="00E41D00"/>
    <w:rsid w:val="00E53358"/>
    <w:rsid w:val="00E83BAA"/>
    <w:rsid w:val="00EB5CF1"/>
    <w:rsid w:val="00F11218"/>
    <w:rsid w:val="00F20409"/>
    <w:rsid w:val="00F25FE9"/>
    <w:rsid w:val="00F27E34"/>
    <w:rsid w:val="00F57E81"/>
    <w:rsid w:val="00F732E6"/>
    <w:rsid w:val="00F97E60"/>
    <w:rsid w:val="00FA066B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A5DE0E6"/>
  <w15:docId w15:val="{AC697A64-D429-4EB5-9E82-86D6815D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29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0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6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3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70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4B0"/>
    <w:pPr>
      <w:spacing w:before="100" w:beforeAutospacing="1" w:after="100" w:afterAutospacing="1"/>
    </w:pPr>
    <w:rPr>
      <w:rFonts w:eastAsia="Calibri"/>
    </w:rPr>
  </w:style>
  <w:style w:type="paragraph" w:styleId="E-mailSignature">
    <w:name w:val="E-mail Signature"/>
    <w:basedOn w:val="Normal"/>
    <w:link w:val="E-mailSignatureChar"/>
    <w:rsid w:val="009F2F26"/>
    <w:rPr>
      <w:lang w:val="x-none" w:eastAsia="x-none"/>
    </w:rPr>
  </w:style>
  <w:style w:type="character" w:customStyle="1" w:styleId="E-mailSignatureChar">
    <w:name w:val="E-mail Signature Char"/>
    <w:link w:val="E-mailSignature"/>
    <w:rsid w:val="009F2F26"/>
    <w:rPr>
      <w:sz w:val="24"/>
      <w:szCs w:val="24"/>
    </w:rPr>
  </w:style>
  <w:style w:type="paragraph" w:styleId="BodyText">
    <w:name w:val="Body Text"/>
    <w:basedOn w:val="Normal"/>
    <w:link w:val="BodyTextChar"/>
    <w:rsid w:val="009F2F26"/>
    <w:pPr>
      <w:autoSpaceDE w:val="0"/>
      <w:autoSpaceDN w:val="0"/>
      <w:adjustRightInd w:val="0"/>
    </w:pPr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rsid w:val="009F2F26"/>
    <w:rPr>
      <w:sz w:val="22"/>
      <w:szCs w:val="22"/>
    </w:rPr>
  </w:style>
  <w:style w:type="character" w:styleId="Hyperlink">
    <w:name w:val="Hyperlink"/>
    <w:uiPriority w:val="99"/>
    <w:unhideWhenUsed/>
    <w:rsid w:val="009F2F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10UDqQ" TargetMode="External"/><Relationship Id="rId12" Type="http://schemas.openxmlformats.org/officeDocument/2006/relationships/hyperlink" Target="mailto:ajohnson@nnahe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forsell@nnahec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%20Director\AppData\Roaming\Microsoft\Templates\NNAHEC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NNAHEC Stationary</Template>
  <TotalTime>106</TotalTime>
  <Pages>1</Pages>
  <Words>319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Nebraska AHEC</Company>
  <LinksUpToDate>false</LinksUpToDate>
  <CharactersWithSpaces>2259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http://www.nnahec.org/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Director</dc:creator>
  <cp:lastModifiedBy>ProgramCoord-3</cp:lastModifiedBy>
  <cp:revision>3</cp:revision>
  <cp:lastPrinted>2020-10-21T18:06:00Z</cp:lastPrinted>
  <dcterms:created xsi:type="dcterms:W3CDTF">2020-10-21T16:32:00Z</dcterms:created>
  <dcterms:modified xsi:type="dcterms:W3CDTF">2020-10-21T18:07:00Z</dcterms:modified>
</cp:coreProperties>
</file>